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D630" w14:textId="2482A65B" w:rsidR="00623C45" w:rsidRDefault="00623C45" w:rsidP="00623C45">
      <w:pPr>
        <w:pStyle w:val="Heading1"/>
        <w:jc w:val="center"/>
        <w:rPr>
          <w:rStyle w:val="FieldHeaderChar"/>
          <w:sz w:val="22"/>
        </w:rPr>
      </w:pPr>
      <w:r>
        <w:t>credit card authorization form</w:t>
      </w:r>
      <w:r w:rsidR="005F33AA">
        <w:t>*</w:t>
      </w:r>
      <w:r>
        <w:br/>
      </w:r>
      <w:r w:rsidRPr="00623C45">
        <w:rPr>
          <w:rStyle w:val="FieldHeaderChar"/>
          <w:sz w:val="22"/>
        </w:rPr>
        <w:t>please print out and complete this authorization form and return to excel office services, inc.</w:t>
      </w:r>
    </w:p>
    <w:p w14:paraId="48C93610" w14:textId="77777777" w:rsidR="00623C45" w:rsidRDefault="00623C45" w:rsidP="00623C45"/>
    <w:p w14:paraId="6A2BDFAC" w14:textId="31E7799F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3222" wp14:editId="443D53D9">
                <wp:simplePos x="0" y="0"/>
                <wp:positionH relativeFrom="column">
                  <wp:posOffset>1200150</wp:posOffset>
                </wp:positionH>
                <wp:positionV relativeFrom="paragraph">
                  <wp:posOffset>172085</wp:posOffset>
                </wp:positionV>
                <wp:extent cx="3619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F2F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3.55pt" to="37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y4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" strokecolor="black [3040]"/>
            </w:pict>
          </mc:Fallback>
        </mc:AlternateContent>
      </w:r>
      <w:r w:rsidR="00623C45">
        <w:t>Cardholder Name:</w:t>
      </w:r>
    </w:p>
    <w:p w14:paraId="3030BDD9" w14:textId="785BFB68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4EE4" wp14:editId="5FFD6C15">
                <wp:simplePos x="0" y="0"/>
                <wp:positionH relativeFrom="column">
                  <wp:posOffset>1200150</wp:posOffset>
                </wp:positionH>
                <wp:positionV relativeFrom="paragraph">
                  <wp:posOffset>160020</wp:posOffset>
                </wp:positionV>
                <wp:extent cx="3619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3FE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2.6pt" to="37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27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" strokecolor="black [3040]"/>
            </w:pict>
          </mc:Fallback>
        </mc:AlternateContent>
      </w:r>
      <w:r w:rsidR="00623C45">
        <w:t>Billing Address:</w:t>
      </w:r>
    </w:p>
    <w:p w14:paraId="0BE47D57" w14:textId="708BBC6B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9BD66" wp14:editId="0F8B8A9E">
                <wp:simplePos x="0" y="0"/>
                <wp:positionH relativeFrom="column">
                  <wp:posOffset>1209675</wp:posOffset>
                </wp:positionH>
                <wp:positionV relativeFrom="paragraph">
                  <wp:posOffset>148590</wp:posOffset>
                </wp:positionV>
                <wp:extent cx="361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E6D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1.7pt" to="38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26tgEAALcDAAAOAAAAZHJzL2Uyb0RvYy54bWysU02PEzEMvSPxH6Lc6cxsxQpGne6hK7gg&#10;qFj2B2QzTiciiSMn9OPf46TtLAKEEOLiiZP3bD/bs7o7eif2QMliGGS3aKWAoHG0YTfIxy/vXr2R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" strokecolor="black [3040]"/>
            </w:pict>
          </mc:Fallback>
        </mc:AlternateContent>
      </w:r>
    </w:p>
    <w:p w14:paraId="1009DB16" w14:textId="142FCD31" w:rsidR="00623C45" w:rsidRDefault="00623C45" w:rsidP="00623C45"/>
    <w:p w14:paraId="6526A1B9" w14:textId="5FCD3997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413A8" wp14:editId="7D327346">
                <wp:simplePos x="0" y="0"/>
                <wp:positionH relativeFrom="column">
                  <wp:posOffset>2143125</wp:posOffset>
                </wp:positionH>
                <wp:positionV relativeFrom="paragraph">
                  <wp:posOffset>154305</wp:posOffset>
                </wp:positionV>
                <wp:extent cx="314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CF6E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.15pt" to="193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5597E" wp14:editId="741FB626">
                <wp:simplePos x="0" y="0"/>
                <wp:positionH relativeFrom="column">
                  <wp:posOffset>3409950</wp:posOffset>
                </wp:positionH>
                <wp:positionV relativeFrom="paragraph">
                  <wp:posOffset>154305</wp:posOffset>
                </wp:positionV>
                <wp:extent cx="314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8471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2.15pt" to="29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+tgEAALYDAAAOAAAAZHJzL2Uyb0RvYy54bWysU8Fu2zAMvQ/oPwi6N7bTLRi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C5E69" wp14:editId="4161FE68">
                <wp:simplePos x="0" y="0"/>
                <wp:positionH relativeFrom="column">
                  <wp:posOffset>4667250</wp:posOffset>
                </wp:positionH>
                <wp:positionV relativeFrom="paragraph">
                  <wp:posOffset>154305</wp:posOffset>
                </wp:positionV>
                <wp:extent cx="314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29CF1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2.15pt" to="392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g1tQEAALYDAAAOAAAAZHJzL2Uyb0RvYy54bWysU8GO0zAQvSPxD5bvNG0XWBQ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CD97A" wp14:editId="738F77AF">
                <wp:simplePos x="0" y="0"/>
                <wp:positionH relativeFrom="column">
                  <wp:posOffset>1238250</wp:posOffset>
                </wp:positionH>
                <wp:positionV relativeFrom="paragraph">
                  <wp:posOffset>154305</wp:posOffset>
                </wp:positionV>
                <wp:extent cx="314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F96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2.15pt" to="122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" strokecolor="black [3040]"/>
            </w:pict>
          </mc:Fallback>
        </mc:AlternateContent>
      </w:r>
      <w:r w:rsidR="00623C45">
        <w:t>Credit Card Type:</w:t>
      </w:r>
      <w:r w:rsidR="00623C45">
        <w:tab/>
        <w:t xml:space="preserve">      Visa</w:t>
      </w:r>
      <w:r w:rsidR="00623C45">
        <w:tab/>
      </w:r>
      <w:r w:rsidR="00623C45">
        <w:tab/>
        <w:t xml:space="preserve">      MasterCard</w:t>
      </w:r>
      <w:r w:rsidR="00623C45">
        <w:tab/>
      </w:r>
      <w:r w:rsidR="00623C45">
        <w:tab/>
        <w:t xml:space="preserve">   Discover</w:t>
      </w:r>
      <w:r w:rsidR="00623C45">
        <w:tab/>
      </w:r>
      <w:r w:rsidR="00623C45">
        <w:tab/>
        <w:t>AMEX</w:t>
      </w:r>
    </w:p>
    <w:p w14:paraId="6727FBE6" w14:textId="08078EA1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B4EB9" wp14:editId="41054D49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3619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D7B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4.25pt" to="38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" strokecolor="black [3040]"/>
            </w:pict>
          </mc:Fallback>
        </mc:AlternateContent>
      </w:r>
      <w:r w:rsidR="00623C45">
        <w:t>Credit Card Number:</w:t>
      </w:r>
    </w:p>
    <w:p w14:paraId="03F7A09E" w14:textId="1AA898B8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13CDB" wp14:editId="42511A7A">
                <wp:simplePos x="0" y="0"/>
                <wp:positionH relativeFrom="column">
                  <wp:posOffset>1241425</wp:posOffset>
                </wp:positionH>
                <wp:positionV relativeFrom="paragraph">
                  <wp:posOffset>160020</wp:posOffset>
                </wp:positionV>
                <wp:extent cx="741162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C226B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5pt,12.6pt" to="15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" strokecolor="black [3040]"/>
            </w:pict>
          </mc:Fallback>
        </mc:AlternateContent>
      </w:r>
      <w:r w:rsidR="00623C45">
        <w:t>Expiration Date:</w:t>
      </w:r>
    </w:p>
    <w:p w14:paraId="2B93CA29" w14:textId="3E7EE8B4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09EB4" wp14:editId="3ED0E0D4">
                <wp:simplePos x="0" y="0"/>
                <wp:positionH relativeFrom="column">
                  <wp:posOffset>5200015</wp:posOffset>
                </wp:positionH>
                <wp:positionV relativeFrom="paragraph">
                  <wp:posOffset>157480</wp:posOffset>
                </wp:positionV>
                <wp:extent cx="556846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9A60E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45pt,12.4pt" to="45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" strokecolor="black [3040]"/>
            </w:pict>
          </mc:Fallback>
        </mc:AlternateContent>
      </w:r>
      <w:r w:rsidR="00623C45">
        <w:t xml:space="preserve">Card Identification Number (3 digits located on back of card, or 4 digits on front for AMEX): </w:t>
      </w:r>
    </w:p>
    <w:p w14:paraId="01B155A1" w14:textId="7F8324A6" w:rsidR="00623C45" w:rsidRDefault="00A41036" w:rsidP="00623C45">
      <w:r>
        <w:br/>
      </w:r>
      <w:r w:rsidR="00B63E47">
        <w:t>By signing this form, you are</w:t>
      </w:r>
      <w:r w:rsidR="00623C45">
        <w:t xml:space="preserve"> </w:t>
      </w:r>
      <w:r w:rsidR="00B63E47">
        <w:t>authorizing</w:t>
      </w:r>
      <w:r w:rsidR="00623C45">
        <w:t xml:space="preserve"> Excel Office Services, Inc. to make a charge to the above listed credit card provided herein</w:t>
      </w:r>
      <w:r w:rsidR="00CD4844">
        <w:t xml:space="preserve"> and to keep on record for future charges</w:t>
      </w:r>
      <w:r w:rsidR="00623C45">
        <w:t xml:space="preserve">.  </w:t>
      </w:r>
      <w:r w:rsidR="00B63E47">
        <w:t>You also agree that you</w:t>
      </w:r>
      <w:r w:rsidR="00623C45">
        <w:t xml:space="preserve"> will pay for th</w:t>
      </w:r>
      <w:r w:rsidR="00B63E47">
        <w:t>ese</w:t>
      </w:r>
      <w:r w:rsidR="00623C45">
        <w:t xml:space="preserve"> charge</w:t>
      </w:r>
      <w:r w:rsidR="00B63E47">
        <w:t>s</w:t>
      </w:r>
      <w:r w:rsidR="00623C45">
        <w:t xml:space="preserve"> in accordance with the issuing back cardholder agreement.</w:t>
      </w:r>
    </w:p>
    <w:p w14:paraId="333E6AE6" w14:textId="53174020" w:rsidR="00623C45" w:rsidRDefault="00623C45" w:rsidP="00623C45">
      <w:r>
        <w:br/>
        <w:t>Cardholder – Sign, Print name and Date below:</w:t>
      </w:r>
    </w:p>
    <w:p w14:paraId="5257BFCE" w14:textId="1337B848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2B66" wp14:editId="56AA2E68">
                <wp:simplePos x="0" y="0"/>
                <wp:positionH relativeFrom="column">
                  <wp:posOffset>923925</wp:posOffset>
                </wp:positionH>
                <wp:positionV relativeFrom="paragraph">
                  <wp:posOffset>304165</wp:posOffset>
                </wp:positionV>
                <wp:extent cx="3619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39F5F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3.95pt" to="35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" strokecolor="black [3040]"/>
            </w:pict>
          </mc:Fallback>
        </mc:AlternateContent>
      </w:r>
      <w:r w:rsidR="00623C45">
        <w:br/>
        <w:t>Signature:</w:t>
      </w:r>
    </w:p>
    <w:p w14:paraId="601332C7" w14:textId="7358BC8E" w:rsidR="00623C45" w:rsidRDefault="0056737A" w:rsidP="00623C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CEC1A" wp14:editId="0448BBCA">
                <wp:simplePos x="0" y="0"/>
                <wp:positionH relativeFrom="column">
                  <wp:posOffset>933450</wp:posOffset>
                </wp:positionH>
                <wp:positionV relativeFrom="paragraph">
                  <wp:posOffset>170180</wp:posOffset>
                </wp:positionV>
                <wp:extent cx="3619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E3CF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3.4pt" to="35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" strokecolor="black [3040]"/>
            </w:pict>
          </mc:Fallback>
        </mc:AlternateContent>
      </w:r>
      <w:r w:rsidR="00623C45">
        <w:t>Print Name:</w:t>
      </w:r>
    </w:p>
    <w:p w14:paraId="0A2AA89E" w14:textId="2E467A50" w:rsidR="0088656C" w:rsidRDefault="0056737A" w:rsidP="00612E9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DECCC" wp14:editId="02744A93">
                <wp:simplePos x="0" y="0"/>
                <wp:positionH relativeFrom="column">
                  <wp:posOffset>933450</wp:posOffset>
                </wp:positionH>
                <wp:positionV relativeFrom="paragraph">
                  <wp:posOffset>187325</wp:posOffset>
                </wp:positionV>
                <wp:extent cx="3619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1679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75pt" to="3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YtwEAALkDAAAOAAAAZHJzL2Uyb0RvYy54bWysU01vFDEMvSPxH6Lc2ZlpRQW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" strokecolor="black [3040]"/>
            </w:pict>
          </mc:Fallback>
        </mc:AlternateContent>
      </w:r>
      <w:r w:rsidR="00623C45">
        <w:t>Date:</w:t>
      </w:r>
    </w:p>
    <w:p w14:paraId="55692FF1" w14:textId="77777777" w:rsidR="00623C45" w:rsidRDefault="00623C45" w:rsidP="00612E92"/>
    <w:p w14:paraId="3F612643" w14:textId="0D05BFE5" w:rsidR="00623C45" w:rsidRDefault="00623C45" w:rsidP="00623C45">
      <w:pPr>
        <w:pStyle w:val="FieldHeader"/>
      </w:pPr>
      <w:r>
        <w:t>Once signed, return the completed form to (email or address below):</w:t>
      </w:r>
    </w:p>
    <w:p w14:paraId="57462870" w14:textId="3B96F5EA" w:rsidR="0056737A" w:rsidRDefault="005003D1" w:rsidP="0056737A">
      <w:hyperlink r:id="rId11" w:history="1">
        <w:r w:rsidR="0056737A" w:rsidRPr="00330CAA">
          <w:rPr>
            <w:rStyle w:val="Hyperlink"/>
          </w:rPr>
          <w:t>accountingteam@excelofficeservices.com</w:t>
        </w:r>
      </w:hyperlink>
    </w:p>
    <w:p w14:paraId="2964F4B1" w14:textId="43871C90" w:rsidR="0056737A" w:rsidRDefault="0056737A" w:rsidP="0056737A">
      <w:r>
        <w:t>Excel Office Services, Inc.</w:t>
      </w:r>
      <w:r>
        <w:br/>
        <w:t>1</w:t>
      </w:r>
      <w:r w:rsidR="00742354">
        <w:t>3033</w:t>
      </w:r>
      <w:r>
        <w:t xml:space="preserve"> </w:t>
      </w:r>
      <w:r w:rsidR="00742354">
        <w:t>Yukon Ave.</w:t>
      </w:r>
      <w:r>
        <w:br/>
      </w:r>
      <w:r w:rsidR="00742354">
        <w:t>Hawthorne</w:t>
      </w:r>
      <w:r>
        <w:t>, CA  902</w:t>
      </w:r>
      <w:r w:rsidR="00742354">
        <w:t>5</w:t>
      </w:r>
      <w:r>
        <w:t>0</w:t>
      </w:r>
    </w:p>
    <w:p w14:paraId="6992D42D" w14:textId="76C3D00B" w:rsidR="005F33AA" w:rsidRPr="00612E92" w:rsidRDefault="005F33AA" w:rsidP="0056737A">
      <w:r>
        <w:br/>
      </w:r>
      <w:r w:rsidRPr="005F33AA">
        <w:rPr>
          <w:sz w:val="16"/>
        </w:rPr>
        <w:t>*A 3% fee will be assessed for</w:t>
      </w:r>
      <w:r w:rsidR="004A0D3B">
        <w:rPr>
          <w:sz w:val="16"/>
        </w:rPr>
        <w:t xml:space="preserve"> all</w:t>
      </w:r>
      <w:r w:rsidRPr="005F33AA">
        <w:rPr>
          <w:sz w:val="16"/>
        </w:rPr>
        <w:t xml:space="preserve"> credit card transactions</w:t>
      </w:r>
      <w:r w:rsidR="00332231">
        <w:rPr>
          <w:sz w:val="16"/>
        </w:rPr>
        <w:t>.</w:t>
      </w:r>
    </w:p>
    <w:sectPr w:rsidR="005F33AA" w:rsidRPr="00612E92" w:rsidSect="00AF43BD">
      <w:headerReference w:type="default" r:id="rId12"/>
      <w:footerReference w:type="default" r:id="rId13"/>
      <w:pgSz w:w="12240" w:h="15840"/>
      <w:pgMar w:top="2070" w:right="720" w:bottom="1440" w:left="720" w:header="27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65C1" w14:textId="77777777" w:rsidR="005003D1" w:rsidRDefault="005003D1" w:rsidP="007C7D8C">
      <w:pPr>
        <w:spacing w:before="0" w:after="0" w:line="240" w:lineRule="auto"/>
      </w:pPr>
      <w:r>
        <w:separator/>
      </w:r>
    </w:p>
  </w:endnote>
  <w:endnote w:type="continuationSeparator" w:id="0">
    <w:p w14:paraId="32D85C6B" w14:textId="77777777" w:rsidR="005003D1" w:rsidRDefault="005003D1" w:rsidP="007C7D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5C8E" w14:textId="06DACFA4" w:rsidR="00612E92" w:rsidRPr="00612E92" w:rsidRDefault="00742354" w:rsidP="00612E92">
    <w:pPr>
      <w:pStyle w:val="Footer"/>
      <w:jc w:val="center"/>
    </w:pPr>
    <w:r>
      <w:t>13033 Yukon Ave</w:t>
    </w:r>
    <w:r w:rsidR="00612E92" w:rsidRPr="00612E92">
      <w:t xml:space="preserve">.  </w:t>
    </w:r>
    <w:proofErr w:type="gramStart"/>
    <w:r w:rsidR="00612E92" w:rsidRPr="00612E92">
      <w:rPr>
        <w:b/>
        <w:color w:val="C12127"/>
      </w:rPr>
      <w:t>|</w:t>
    </w:r>
    <w:r w:rsidR="00612E92" w:rsidRPr="00612E92">
      <w:t xml:space="preserve">  </w:t>
    </w:r>
    <w:r>
      <w:t>Hawthorne</w:t>
    </w:r>
    <w:proofErr w:type="gramEnd"/>
    <w:r w:rsidR="00612E92" w:rsidRPr="00612E92">
      <w:t>, CA 902</w:t>
    </w:r>
    <w:r>
      <w:t>5</w:t>
    </w:r>
    <w:r w:rsidR="00612E92" w:rsidRPr="00612E92">
      <w:t xml:space="preserve">0  </w:t>
    </w:r>
    <w:r w:rsidR="00612E92" w:rsidRPr="00612E92">
      <w:rPr>
        <w:b/>
        <w:color w:val="C12127"/>
      </w:rPr>
      <w:t>|</w:t>
    </w:r>
    <w:r w:rsidR="00612E92" w:rsidRPr="00612E92">
      <w:t xml:space="preserve">  310.839.5444 (p) </w:t>
    </w:r>
    <w:r w:rsidR="00612E92" w:rsidRPr="00612E92">
      <w:rPr>
        <w:b/>
        <w:color w:val="C12127"/>
      </w:rPr>
      <w:t>|</w:t>
    </w:r>
    <w:r w:rsidR="00612E92" w:rsidRPr="00612E92">
      <w:t xml:space="preserve">  310.839.5484 (f)</w:t>
    </w:r>
  </w:p>
  <w:p w14:paraId="2BFE6F24" w14:textId="77777777" w:rsidR="00973AF2" w:rsidRDefault="0097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7146" w14:textId="77777777" w:rsidR="005003D1" w:rsidRDefault="005003D1" w:rsidP="007C7D8C">
      <w:pPr>
        <w:spacing w:before="0" w:after="0" w:line="240" w:lineRule="auto"/>
      </w:pPr>
      <w:r>
        <w:separator/>
      </w:r>
    </w:p>
  </w:footnote>
  <w:footnote w:type="continuationSeparator" w:id="0">
    <w:p w14:paraId="08B9B06A" w14:textId="77777777" w:rsidR="005003D1" w:rsidRDefault="005003D1" w:rsidP="007C7D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DCC4" w14:textId="08AAA293" w:rsidR="007C7D8C" w:rsidRDefault="00AF43BD" w:rsidP="006F12A1">
    <w:pPr>
      <w:pStyle w:val="Header"/>
    </w:pPr>
    <w:r w:rsidRPr="0075227F">
      <w:rPr>
        <w:noProof/>
      </w:rPr>
      <w:drawing>
        <wp:anchor distT="0" distB="0" distL="114300" distR="114300" simplePos="0" relativeHeight="251666432" behindDoc="1" locked="0" layoutInCell="1" allowOverlap="1" wp14:anchorId="465ADEF9" wp14:editId="2F6E55B5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2314575" cy="921385"/>
          <wp:effectExtent l="0" t="0" r="9525" b="0"/>
          <wp:wrapTight wrapText="bothSides">
            <wp:wrapPolygon edited="0">
              <wp:start x="0" y="0"/>
              <wp:lineTo x="0" y="20990"/>
              <wp:lineTo x="21511" y="20990"/>
              <wp:lineTo x="21511" y="0"/>
              <wp:lineTo x="0" y="0"/>
            </wp:wrapPolygon>
          </wp:wrapTight>
          <wp:docPr id="237" name="Picture 237" descr="C:\Users\ryan\SharePoint\Pre Installation Documents - Docume\Logos and Branding\Email_Footer_Logos_Working_File 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an\SharePoint\Pre Installation Documents - Docume\Logos and Branding\Email_Footer_Logos_Working_File 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338E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8F9BC8D" wp14:editId="3357D5AB">
              <wp:simplePos x="0" y="0"/>
              <wp:positionH relativeFrom="column">
                <wp:posOffset>3533775</wp:posOffset>
              </wp:positionH>
              <wp:positionV relativeFrom="paragraph">
                <wp:posOffset>-28575</wp:posOffset>
              </wp:positionV>
              <wp:extent cx="2809875" cy="4483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B6E4E" w14:textId="3F55896F" w:rsidR="0073338E" w:rsidRPr="00D15A37" w:rsidRDefault="0073338E" w:rsidP="0073338E">
                          <w:pPr>
                            <w:jc w:val="right"/>
                            <w:rPr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D15A37">
                            <w:rPr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MANAGED PRINT </w:t>
                          </w:r>
                          <w:r w:rsidRPr="00D15A37">
                            <w:rPr>
                              <w:rFonts w:ascii="HelveticaNeueLT Std Med" w:hAnsi="HelveticaNeueLT Std Med"/>
                              <w:color w:val="C42127"/>
                              <w:spacing w:val="20"/>
                              <w:sz w:val="16"/>
                              <w:szCs w:val="16"/>
                            </w:rPr>
                            <w:t>|</w:t>
                          </w:r>
                          <w:r w:rsidRPr="00D15A37">
                            <w:rPr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FINANCIAL </w:t>
                          </w:r>
                          <w:r w:rsidRPr="00D15A37">
                            <w:rPr>
                              <w:rFonts w:ascii="HelveticaNeueLT Std Med" w:hAnsi="HelveticaNeueLT Std Med"/>
                              <w:color w:val="C42127"/>
                              <w:spacing w:val="20"/>
                              <w:sz w:val="16"/>
                              <w:szCs w:val="16"/>
                            </w:rPr>
                            <w:t>|</w:t>
                          </w:r>
                          <w:r w:rsidRPr="00D15A37">
                            <w:rPr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MANAGED IT</w:t>
                          </w:r>
                        </w:p>
                        <w:p w14:paraId="3D9926FC" w14:textId="50C56236" w:rsidR="0073338E" w:rsidRDefault="007333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9B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25pt;margin-top:-2.25pt;width:221.25pt;height:35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qdDAIAAPQ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" filled="f" stroked="f">
              <v:textbox>
                <w:txbxContent>
                  <w:p w14:paraId="2F8B6E4E" w14:textId="3F55896F" w:rsidR="0073338E" w:rsidRPr="00D15A37" w:rsidRDefault="0073338E" w:rsidP="0073338E">
                    <w:pPr>
                      <w:jc w:val="right"/>
                      <w:rPr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D15A37">
                      <w:rPr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MANAGED PRINT </w:t>
                    </w:r>
                    <w:r w:rsidRPr="00D15A37">
                      <w:rPr>
                        <w:rFonts w:ascii="HelveticaNeueLT Std Med" w:hAnsi="HelveticaNeueLT Std Med"/>
                        <w:color w:val="C42127"/>
                        <w:spacing w:val="20"/>
                        <w:sz w:val="16"/>
                        <w:szCs w:val="16"/>
                      </w:rPr>
                      <w:t>|</w:t>
                    </w:r>
                    <w:r w:rsidRPr="00D15A37">
                      <w:rPr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FINANCIAL </w:t>
                    </w:r>
                    <w:r w:rsidRPr="00D15A37">
                      <w:rPr>
                        <w:rFonts w:ascii="HelveticaNeueLT Std Med" w:hAnsi="HelveticaNeueLT Std Med"/>
                        <w:color w:val="C42127"/>
                        <w:spacing w:val="20"/>
                        <w:sz w:val="16"/>
                        <w:szCs w:val="16"/>
                      </w:rPr>
                      <w:t>|</w:t>
                    </w:r>
                    <w:r w:rsidRPr="00D15A37">
                      <w:rPr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MANAGED IT</w:t>
                    </w:r>
                  </w:p>
                  <w:p w14:paraId="3D9926FC" w14:textId="50C56236" w:rsidR="0073338E" w:rsidRDefault="0073338E"/>
                </w:txbxContent>
              </v:textbox>
            </v:shape>
          </w:pict>
        </mc:Fallback>
      </mc:AlternateContent>
    </w:r>
    <w:r w:rsidR="0073338E">
      <w:rPr>
        <w:noProof/>
      </w:rPr>
      <w:drawing>
        <wp:anchor distT="0" distB="0" distL="114300" distR="114300" simplePos="0" relativeHeight="251664384" behindDoc="1" locked="0" layoutInCell="1" allowOverlap="1" wp14:anchorId="17C7D09E" wp14:editId="2BC47B5A">
          <wp:simplePos x="0" y="0"/>
          <wp:positionH relativeFrom="column">
            <wp:posOffset>6515100</wp:posOffset>
          </wp:positionH>
          <wp:positionV relativeFrom="paragraph">
            <wp:posOffset>-447675</wp:posOffset>
          </wp:positionV>
          <wp:extent cx="795528" cy="10058400"/>
          <wp:effectExtent l="0" t="0" r="508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0EF" w:rsidRPr="005730EF">
      <w:rPr>
        <w:noProof/>
      </w:rPr>
      <w:t xml:space="preserve"> </w:t>
    </w:r>
  </w:p>
  <w:p w14:paraId="2D23DCC5" w14:textId="4657DA20" w:rsidR="007C7D8C" w:rsidRDefault="00973AF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C18180" wp14:editId="3E11D8AA">
          <wp:simplePos x="0" y="0"/>
          <wp:positionH relativeFrom="column">
            <wp:posOffset>-497840</wp:posOffset>
          </wp:positionH>
          <wp:positionV relativeFrom="paragraph">
            <wp:posOffset>2031365</wp:posOffset>
          </wp:positionV>
          <wp:extent cx="2893173" cy="5736102"/>
          <wp:effectExtent l="0" t="0" r="2540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titled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173" cy="5736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71C"/>
    <w:multiLevelType w:val="hybridMultilevel"/>
    <w:tmpl w:val="4B6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20"/>
    <w:multiLevelType w:val="hybridMultilevel"/>
    <w:tmpl w:val="5218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271"/>
    <w:multiLevelType w:val="hybridMultilevel"/>
    <w:tmpl w:val="8D7A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119F"/>
    <w:multiLevelType w:val="hybridMultilevel"/>
    <w:tmpl w:val="5218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314C"/>
    <w:multiLevelType w:val="hybridMultilevel"/>
    <w:tmpl w:val="BDB8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3D32"/>
    <w:multiLevelType w:val="hybridMultilevel"/>
    <w:tmpl w:val="695A10CE"/>
    <w:lvl w:ilvl="0" w:tplc="52EC7A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6ECB"/>
    <w:multiLevelType w:val="hybridMultilevel"/>
    <w:tmpl w:val="56F0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EF"/>
    <w:rsid w:val="00015390"/>
    <w:rsid w:val="0003186A"/>
    <w:rsid w:val="00034326"/>
    <w:rsid w:val="00055DEB"/>
    <w:rsid w:val="000573DF"/>
    <w:rsid w:val="00063854"/>
    <w:rsid w:val="00076513"/>
    <w:rsid w:val="000823C6"/>
    <w:rsid w:val="00087C6A"/>
    <w:rsid w:val="000A30B4"/>
    <w:rsid w:val="000F1EC3"/>
    <w:rsid w:val="00150934"/>
    <w:rsid w:val="001911A7"/>
    <w:rsid w:val="001A65DD"/>
    <w:rsid w:val="001B6D5F"/>
    <w:rsid w:val="001D06F0"/>
    <w:rsid w:val="001E17B3"/>
    <w:rsid w:val="00207E6F"/>
    <w:rsid w:val="0021018B"/>
    <w:rsid w:val="00216E96"/>
    <w:rsid w:val="00216FE9"/>
    <w:rsid w:val="002A4CF3"/>
    <w:rsid w:val="002B6F23"/>
    <w:rsid w:val="002D6A95"/>
    <w:rsid w:val="002E0AF5"/>
    <w:rsid w:val="002F7D54"/>
    <w:rsid w:val="0030112C"/>
    <w:rsid w:val="00326EE7"/>
    <w:rsid w:val="00332231"/>
    <w:rsid w:val="003356AF"/>
    <w:rsid w:val="0034106C"/>
    <w:rsid w:val="003623B2"/>
    <w:rsid w:val="0037115B"/>
    <w:rsid w:val="003B233F"/>
    <w:rsid w:val="00426E85"/>
    <w:rsid w:val="004403E2"/>
    <w:rsid w:val="00443098"/>
    <w:rsid w:val="0048150B"/>
    <w:rsid w:val="004A0D3B"/>
    <w:rsid w:val="004A4BB4"/>
    <w:rsid w:val="004A77AD"/>
    <w:rsid w:val="004F7678"/>
    <w:rsid w:val="005003D1"/>
    <w:rsid w:val="005267E9"/>
    <w:rsid w:val="00553249"/>
    <w:rsid w:val="0056737A"/>
    <w:rsid w:val="00570C6E"/>
    <w:rsid w:val="005730EF"/>
    <w:rsid w:val="005C1DF7"/>
    <w:rsid w:val="005D1444"/>
    <w:rsid w:val="005E3BD0"/>
    <w:rsid w:val="005F0500"/>
    <w:rsid w:val="005F33AA"/>
    <w:rsid w:val="006105BD"/>
    <w:rsid w:val="00611A28"/>
    <w:rsid w:val="00612E92"/>
    <w:rsid w:val="00623C45"/>
    <w:rsid w:val="00640F21"/>
    <w:rsid w:val="006818F1"/>
    <w:rsid w:val="006949F6"/>
    <w:rsid w:val="006A5FCA"/>
    <w:rsid w:val="006B3D85"/>
    <w:rsid w:val="006F12A1"/>
    <w:rsid w:val="006F2F2A"/>
    <w:rsid w:val="00702CA1"/>
    <w:rsid w:val="0073183A"/>
    <w:rsid w:val="0073338E"/>
    <w:rsid w:val="00742354"/>
    <w:rsid w:val="00762EAD"/>
    <w:rsid w:val="00785F1B"/>
    <w:rsid w:val="007C7D8C"/>
    <w:rsid w:val="007D6F3A"/>
    <w:rsid w:val="007E0F46"/>
    <w:rsid w:val="00800E7C"/>
    <w:rsid w:val="00801EE7"/>
    <w:rsid w:val="0086382A"/>
    <w:rsid w:val="0088656C"/>
    <w:rsid w:val="008934DE"/>
    <w:rsid w:val="008B590E"/>
    <w:rsid w:val="009032B7"/>
    <w:rsid w:val="00941220"/>
    <w:rsid w:val="00973AF2"/>
    <w:rsid w:val="009C12EE"/>
    <w:rsid w:val="009D1B40"/>
    <w:rsid w:val="009E784F"/>
    <w:rsid w:val="00A017E4"/>
    <w:rsid w:val="00A17DB0"/>
    <w:rsid w:val="00A347F8"/>
    <w:rsid w:val="00A41036"/>
    <w:rsid w:val="00A61176"/>
    <w:rsid w:val="00A632B3"/>
    <w:rsid w:val="00A94B76"/>
    <w:rsid w:val="00AF43BD"/>
    <w:rsid w:val="00B01E5A"/>
    <w:rsid w:val="00B169AF"/>
    <w:rsid w:val="00B52DF4"/>
    <w:rsid w:val="00B63E47"/>
    <w:rsid w:val="00B74401"/>
    <w:rsid w:val="00B94BE8"/>
    <w:rsid w:val="00C054F5"/>
    <w:rsid w:val="00C42295"/>
    <w:rsid w:val="00CA5606"/>
    <w:rsid w:val="00CB7289"/>
    <w:rsid w:val="00CD4844"/>
    <w:rsid w:val="00CF2939"/>
    <w:rsid w:val="00D91036"/>
    <w:rsid w:val="00DB46E4"/>
    <w:rsid w:val="00DD5146"/>
    <w:rsid w:val="00E14D5D"/>
    <w:rsid w:val="00F15F7A"/>
    <w:rsid w:val="00F62E0A"/>
    <w:rsid w:val="00F6612A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3DB77"/>
  <w15:docId w15:val="{DA4835E6-6A7E-41F7-ADC6-20CD957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C3"/>
    <w:rPr>
      <w:rFonts w:ascii="HelveticaNeueLT Std" w:hAnsi="HelveticaNeueLT Std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C6"/>
    <w:pPr>
      <w:spacing w:before="360" w:after="0"/>
      <w:outlineLvl w:val="0"/>
    </w:pPr>
    <w:rPr>
      <w:rFonts w:ascii="HelveticaNeueLT Std Med" w:hAnsi="HelveticaNeueLT Std Med"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8C"/>
  </w:style>
  <w:style w:type="paragraph" w:styleId="Footer">
    <w:name w:val="footer"/>
    <w:basedOn w:val="Normal"/>
    <w:link w:val="FooterChar"/>
    <w:uiPriority w:val="99"/>
    <w:unhideWhenUsed/>
    <w:rsid w:val="007C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8C"/>
  </w:style>
  <w:style w:type="character" w:customStyle="1" w:styleId="Heading1Char">
    <w:name w:val="Heading 1 Char"/>
    <w:basedOn w:val="DefaultParagraphFont"/>
    <w:link w:val="Heading1"/>
    <w:uiPriority w:val="9"/>
    <w:rsid w:val="000823C6"/>
    <w:rPr>
      <w:rFonts w:ascii="HelveticaNeueLT Std Med" w:hAnsi="HelveticaNeueLT Std Med"/>
      <w:bCs/>
      <w:caps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D8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8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8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8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8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8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8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8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1EC3"/>
    <w:pPr>
      <w:spacing w:before="100" w:beforeAutospacing="1"/>
      <w:jc w:val="center"/>
    </w:pPr>
    <w:rPr>
      <w:rFonts w:ascii="HelveticaNeueLT Std Med" w:hAnsi="HelveticaNeueLT Std Med"/>
      <w:caps/>
      <w:color w:val="0A0203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EC3"/>
    <w:rPr>
      <w:rFonts w:ascii="HelveticaNeueLT Std Med" w:hAnsi="HelveticaNeueLT Std Med"/>
      <w:caps/>
      <w:color w:val="0A0203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BD0"/>
    <w:pPr>
      <w:spacing w:before="0" w:after="12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B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7D8C"/>
    <w:rPr>
      <w:b/>
      <w:bCs/>
    </w:rPr>
  </w:style>
  <w:style w:type="character" w:styleId="Emphasis">
    <w:name w:val="Emphasis"/>
    <w:uiPriority w:val="20"/>
    <w:qFormat/>
    <w:rsid w:val="007C7D8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7D8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7D8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7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D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8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8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7D8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7D8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7D8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7D8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7D8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8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F76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A"/>
    <w:rPr>
      <w:rFonts w:ascii="Tahoma" w:hAnsi="Tahoma" w:cs="Tahoma"/>
      <w:sz w:val="16"/>
      <w:szCs w:val="16"/>
    </w:rPr>
  </w:style>
  <w:style w:type="paragraph" w:customStyle="1" w:styleId="FieldHeader">
    <w:name w:val="Field Header"/>
    <w:basedOn w:val="NoSpacing"/>
    <w:link w:val="FieldHeaderChar"/>
    <w:qFormat/>
    <w:rsid w:val="003356AF"/>
    <w:pPr>
      <w:spacing w:before="120"/>
    </w:pPr>
    <w:rPr>
      <w:b/>
    </w:rPr>
  </w:style>
  <w:style w:type="character" w:customStyle="1" w:styleId="FieldHeaderChar">
    <w:name w:val="Field Header Char"/>
    <w:basedOn w:val="NoSpacingChar"/>
    <w:link w:val="FieldHeader"/>
    <w:rsid w:val="003356AF"/>
    <w:rPr>
      <w:b/>
      <w:sz w:val="24"/>
      <w:szCs w:val="20"/>
    </w:rPr>
  </w:style>
  <w:style w:type="table" w:styleId="TableGrid">
    <w:name w:val="Table Grid"/>
    <w:basedOn w:val="TableNormal"/>
    <w:uiPriority w:val="59"/>
    <w:rsid w:val="005C1D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ingteam@excelofficeservic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OneDrive%20for%20Business\EO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AEE18B1876E498D0DED72C62DA991" ma:contentTypeVersion="0" ma:contentTypeDescription="Create a new document." ma:contentTypeScope="" ma:versionID="71d08656781fb336d6774c80b07e34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F846-422D-440C-A233-EE9F70AC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85A70-C407-4434-99FC-AA8C0A590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4510B-8935-44E8-BEB7-FB0A57253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D48B8-7F52-416E-B8B5-59C16A4E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 Template.dotx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Jeremy Jones</cp:lastModifiedBy>
  <cp:revision>2</cp:revision>
  <cp:lastPrinted>2015-11-09T19:47:00Z</cp:lastPrinted>
  <dcterms:created xsi:type="dcterms:W3CDTF">2020-05-12T17:56:00Z</dcterms:created>
  <dcterms:modified xsi:type="dcterms:W3CDTF">2020-05-12T17:56:00Z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0x010100A11AEE18B1876E498D0DED72C62DA991</vt:lpwstr>
  </property>
</Properties>
</file>